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3208B2" w14:textId="588C9FE1" w:rsidR="006A42B0" w:rsidRPr="00F566B9" w:rsidRDefault="006A42B0" w:rsidP="006A42B0">
      <w:pPr>
        <w:pStyle w:val="Body"/>
        <w:spacing w:line="192" w:lineRule="auto"/>
        <w:jc w:val="center"/>
        <w:rPr>
          <w:rFonts w:ascii="Britannic Bold" w:hAnsi="Britannic Bold"/>
          <w:b/>
          <w:i/>
          <w:sz w:val="32"/>
          <w:szCs w:val="32"/>
          <w:u w:val="single"/>
        </w:rPr>
      </w:pPr>
      <w:r>
        <w:rPr>
          <w:rFonts w:ascii="Britannic Bold" w:hAnsi="Britannic Bold"/>
          <w:b/>
          <w:i/>
          <w:sz w:val="32"/>
          <w:szCs w:val="32"/>
          <w:u w:val="single"/>
        </w:rPr>
        <w:t xml:space="preserve">Please like us on </w:t>
      </w:r>
      <w:proofErr w:type="spellStart"/>
      <w:r>
        <w:rPr>
          <w:rFonts w:ascii="Britannic Bold" w:hAnsi="Britannic Bold"/>
          <w:b/>
          <w:i/>
          <w:sz w:val="32"/>
          <w:szCs w:val="32"/>
          <w:u w:val="single"/>
        </w:rPr>
        <w:t>facebook</w:t>
      </w:r>
      <w:proofErr w:type="spellEnd"/>
      <w:r>
        <w:rPr>
          <w:rFonts w:ascii="Britannic Bold" w:hAnsi="Britannic Bold"/>
          <w:b/>
          <w:i/>
          <w:sz w:val="32"/>
          <w:szCs w:val="32"/>
          <w:u w:val="single"/>
        </w:rPr>
        <w:t xml:space="preserve"> for all our updates and future courses (SH Active Sports)</w:t>
      </w:r>
    </w:p>
    <w:p w14:paraId="62A5A112" w14:textId="201DE36A" w:rsidR="00EF2891" w:rsidRPr="006A42B0" w:rsidRDefault="009739E6">
      <w:pPr>
        <w:pStyle w:val="Body"/>
        <w:spacing w:line="192" w:lineRule="auto"/>
        <w:rPr>
          <w:rFonts w:ascii="Avenir Next" w:eastAsia="Avenir Next" w:hAnsi="Avenir Next" w:cs="Avenir Next"/>
        </w:rPr>
      </w:pPr>
      <w:r>
        <w:rPr>
          <w:rFonts w:ascii="Avenir Next" w:eastAsia="Avenir Next" w:hAnsi="Avenir Next" w:cs="Avenir Next"/>
          <w:noProof/>
          <w:lang w:val="en-GB" w:eastAsia="en-GB"/>
        </w:rPr>
        <w:drawing>
          <wp:anchor distT="152400" distB="152400" distL="152400" distR="152400" simplePos="0" relativeHeight="251660288" behindDoc="0" locked="0" layoutInCell="1" allowOverlap="1" wp14:anchorId="373E9D7B" wp14:editId="782C574A">
            <wp:simplePos x="0" y="0"/>
            <wp:positionH relativeFrom="margin">
              <wp:posOffset>-6349</wp:posOffset>
            </wp:positionH>
            <wp:positionV relativeFrom="page">
              <wp:posOffset>268997</wp:posOffset>
            </wp:positionV>
            <wp:extent cx="6120057" cy="920536"/>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df"/>
                    <pic:cNvPicPr>
                      <a:picLocks noChangeAspect="1"/>
                    </pic:cNvPicPr>
                  </pic:nvPicPr>
                  <pic:blipFill>
                    <a:blip r:embed="rId6">
                      <a:extLst/>
                    </a:blip>
                    <a:stretch>
                      <a:fillRect/>
                    </a:stretch>
                  </pic:blipFill>
                  <pic:spPr>
                    <a:xfrm>
                      <a:off x="0" y="0"/>
                      <a:ext cx="6120057" cy="920536"/>
                    </a:xfrm>
                    <a:prstGeom prst="rect">
                      <a:avLst/>
                    </a:prstGeom>
                    <a:ln w="12700" cap="flat">
                      <a:noFill/>
                      <a:miter lim="400000"/>
                    </a:ln>
                    <a:effectLst/>
                  </pic:spPr>
                </pic:pic>
              </a:graphicData>
            </a:graphic>
          </wp:anchor>
        </w:drawing>
      </w:r>
    </w:p>
    <w:tbl>
      <w:tblPr>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632"/>
      </w:tblGrid>
      <w:tr w:rsidR="00C72D74" w14:paraId="4E11A3AC" w14:textId="77777777" w:rsidTr="00594406">
        <w:trPr>
          <w:trHeight w:val="1596"/>
        </w:trPr>
        <w:tc>
          <w:tcPr>
            <w:tcW w:w="963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6EACD02" w14:textId="77777777" w:rsidR="00C72D74" w:rsidRDefault="00C72D74" w:rsidP="00C72D74">
            <w:pPr>
              <w:pStyle w:val="TableStyle2"/>
              <w:spacing w:line="192" w:lineRule="auto"/>
              <w:jc w:val="center"/>
              <w:rPr>
                <w:rFonts w:ascii="Avenir Next" w:hAnsi="Avenir Next"/>
                <w:sz w:val="22"/>
                <w:szCs w:val="22"/>
              </w:rPr>
            </w:pPr>
            <w:r>
              <w:rPr>
                <w:rFonts w:ascii="Avenir Next" w:hAnsi="Avenir Next"/>
                <w:sz w:val="22"/>
                <w:szCs w:val="22"/>
              </w:rPr>
              <w:t>Mondays:</w:t>
            </w:r>
          </w:p>
          <w:p w14:paraId="18EDEA43" w14:textId="77777777" w:rsidR="00A853AB" w:rsidRPr="00A853AB" w:rsidRDefault="00A853AB" w:rsidP="00C72D74">
            <w:pPr>
              <w:pStyle w:val="TableStyle2"/>
              <w:spacing w:line="192" w:lineRule="auto"/>
              <w:jc w:val="center"/>
              <w:rPr>
                <w:rFonts w:ascii="Avenir Next" w:eastAsia="Avenir Next" w:hAnsi="Avenir Next" w:cs="Avenir Next"/>
                <w:sz w:val="10"/>
                <w:szCs w:val="10"/>
              </w:rPr>
            </w:pPr>
          </w:p>
          <w:p w14:paraId="18C78A24" w14:textId="77777777" w:rsidR="00C72D74" w:rsidRPr="00A853AB" w:rsidRDefault="00C72D74" w:rsidP="00C72D74">
            <w:pPr>
              <w:pStyle w:val="TableStyle2"/>
              <w:spacing w:line="192" w:lineRule="auto"/>
              <w:jc w:val="center"/>
              <w:rPr>
                <w:rFonts w:ascii="Avenir Next" w:hAnsi="Avenir Next"/>
                <w:b/>
                <w:sz w:val="22"/>
                <w:szCs w:val="22"/>
                <w:lang w:val="pt-PT"/>
              </w:rPr>
            </w:pPr>
            <w:r w:rsidRPr="00A853AB">
              <w:rPr>
                <w:rFonts w:ascii="Avenir Next" w:hAnsi="Avenir Next"/>
                <w:b/>
                <w:sz w:val="22"/>
                <w:szCs w:val="22"/>
                <w:lang w:val="pt-PT"/>
              </w:rPr>
              <w:t>8.00am-8:50am</w:t>
            </w:r>
          </w:p>
          <w:p w14:paraId="4BBC7C00" w14:textId="77777777" w:rsidR="00A853AB" w:rsidRPr="00A853AB" w:rsidRDefault="00A853AB" w:rsidP="00C72D74">
            <w:pPr>
              <w:pStyle w:val="TableStyle2"/>
              <w:spacing w:line="192" w:lineRule="auto"/>
              <w:jc w:val="center"/>
              <w:rPr>
                <w:rFonts w:ascii="Avenir Next" w:eastAsia="Avenir Next" w:hAnsi="Avenir Next" w:cs="Avenir Next"/>
                <w:sz w:val="10"/>
                <w:szCs w:val="10"/>
              </w:rPr>
            </w:pPr>
          </w:p>
          <w:p w14:paraId="3A0B3456" w14:textId="77777777" w:rsidR="00C72D74" w:rsidRDefault="00C72D74" w:rsidP="00C72D74">
            <w:pPr>
              <w:pStyle w:val="TableStyle2"/>
              <w:spacing w:line="192" w:lineRule="auto"/>
              <w:jc w:val="center"/>
              <w:rPr>
                <w:rFonts w:ascii="Avenir Next" w:hAnsi="Avenir Next"/>
                <w:b/>
                <w:bCs/>
                <w:sz w:val="22"/>
                <w:szCs w:val="22"/>
              </w:rPr>
            </w:pPr>
            <w:r>
              <w:rPr>
                <w:rFonts w:ascii="Avenir Next" w:hAnsi="Avenir Next"/>
                <w:b/>
                <w:bCs/>
                <w:sz w:val="22"/>
                <w:szCs w:val="22"/>
              </w:rPr>
              <w:t>Street Dance Club</w:t>
            </w:r>
          </w:p>
          <w:p w14:paraId="7A40D325" w14:textId="77777777" w:rsidR="00A853AB" w:rsidRPr="00A853AB" w:rsidRDefault="00A853AB" w:rsidP="00C72D74">
            <w:pPr>
              <w:pStyle w:val="TableStyle2"/>
              <w:spacing w:line="192" w:lineRule="auto"/>
              <w:jc w:val="center"/>
              <w:rPr>
                <w:rFonts w:ascii="Avenir Next" w:eastAsia="Avenir Next" w:hAnsi="Avenir Next" w:cs="Avenir Next"/>
                <w:b/>
                <w:bCs/>
                <w:sz w:val="10"/>
                <w:szCs w:val="10"/>
              </w:rPr>
            </w:pPr>
            <w:bookmarkStart w:id="0" w:name="_GoBack"/>
            <w:bookmarkEnd w:id="0"/>
          </w:p>
          <w:p w14:paraId="5AE395FE" w14:textId="77777777" w:rsidR="00C72D74" w:rsidRDefault="00C72D74" w:rsidP="00C72D74">
            <w:pPr>
              <w:pStyle w:val="TableStyle2"/>
              <w:spacing w:line="192" w:lineRule="auto"/>
              <w:jc w:val="center"/>
              <w:rPr>
                <w:rFonts w:ascii="Avenir Next" w:hAnsi="Avenir Next"/>
                <w:sz w:val="22"/>
                <w:szCs w:val="22"/>
              </w:rPr>
            </w:pPr>
            <w:r>
              <w:rPr>
                <w:rFonts w:ascii="Avenir Next" w:hAnsi="Avenir Next"/>
                <w:sz w:val="22"/>
                <w:szCs w:val="22"/>
              </w:rPr>
              <w:t>29</w:t>
            </w:r>
            <w:r w:rsidRPr="003361B7">
              <w:rPr>
                <w:rFonts w:ascii="Avenir Next" w:hAnsi="Avenir Next"/>
                <w:sz w:val="22"/>
                <w:szCs w:val="22"/>
                <w:vertAlign w:val="superscript"/>
              </w:rPr>
              <w:t>th</w:t>
            </w:r>
            <w:r>
              <w:rPr>
                <w:rFonts w:ascii="Avenir Next" w:hAnsi="Avenir Next"/>
                <w:sz w:val="22"/>
                <w:szCs w:val="22"/>
              </w:rPr>
              <w:t xml:space="preserve"> April – 10</w:t>
            </w:r>
            <w:r w:rsidRPr="00C72D74">
              <w:rPr>
                <w:rFonts w:ascii="Avenir Next" w:hAnsi="Avenir Next"/>
                <w:sz w:val="22"/>
                <w:szCs w:val="22"/>
                <w:vertAlign w:val="superscript"/>
              </w:rPr>
              <w:t>th</w:t>
            </w:r>
            <w:r>
              <w:rPr>
                <w:rFonts w:ascii="Avenir Next" w:hAnsi="Avenir Next"/>
                <w:sz w:val="22"/>
                <w:szCs w:val="22"/>
              </w:rPr>
              <w:t xml:space="preserve"> June (Following Whitsun holiday)</w:t>
            </w:r>
          </w:p>
          <w:p w14:paraId="67FE0770" w14:textId="4AA86B00" w:rsidR="00C72D74" w:rsidRDefault="00C72D74" w:rsidP="00C72D74">
            <w:pPr>
              <w:pStyle w:val="TableStyle2"/>
              <w:spacing w:line="192" w:lineRule="auto"/>
              <w:jc w:val="center"/>
              <w:rPr>
                <w:rFonts w:ascii="Avenir Next" w:eastAsia="Avenir Next" w:hAnsi="Avenir Next" w:cs="Avenir Next"/>
                <w:sz w:val="22"/>
                <w:szCs w:val="22"/>
              </w:rPr>
            </w:pPr>
            <w:r>
              <w:rPr>
                <w:rFonts w:ascii="Avenir Next" w:hAnsi="Avenir Next"/>
                <w:sz w:val="22"/>
                <w:szCs w:val="22"/>
              </w:rPr>
              <w:t>(5 Weeks)</w:t>
            </w:r>
          </w:p>
          <w:p w14:paraId="22EDE0D3" w14:textId="77777777" w:rsidR="00C72D74" w:rsidRDefault="00C72D74" w:rsidP="00C72D74">
            <w:pPr>
              <w:pStyle w:val="TableStyle2"/>
              <w:spacing w:line="192" w:lineRule="auto"/>
              <w:jc w:val="center"/>
              <w:rPr>
                <w:rFonts w:ascii="Avenir Next" w:hAnsi="Avenir Next"/>
                <w:sz w:val="22"/>
                <w:szCs w:val="22"/>
              </w:rPr>
            </w:pPr>
            <w:r>
              <w:rPr>
                <w:rFonts w:ascii="Avenir Next" w:hAnsi="Avenir Next"/>
                <w:sz w:val="22"/>
                <w:szCs w:val="22"/>
              </w:rPr>
              <w:t>Available to children in all years</w:t>
            </w:r>
          </w:p>
          <w:p w14:paraId="06679026" w14:textId="1AD6BDD2" w:rsidR="00594406" w:rsidRPr="00594406" w:rsidRDefault="00594406" w:rsidP="00C72D74">
            <w:pPr>
              <w:pStyle w:val="TableStyle2"/>
              <w:spacing w:line="192" w:lineRule="auto"/>
              <w:jc w:val="center"/>
              <w:rPr>
                <w:b/>
                <w:sz w:val="24"/>
                <w:szCs w:val="24"/>
              </w:rPr>
            </w:pPr>
            <w:r w:rsidRPr="00594406">
              <w:rPr>
                <w:rFonts w:ascii="Avenir Next" w:hAnsi="Avenir Next"/>
                <w:b/>
                <w:sz w:val="24"/>
                <w:szCs w:val="24"/>
              </w:rPr>
              <w:t>£5</w:t>
            </w:r>
          </w:p>
        </w:tc>
      </w:tr>
    </w:tbl>
    <w:p w14:paraId="3A1DC13B" w14:textId="77777777" w:rsidR="00C72D74" w:rsidRDefault="00C72D74" w:rsidP="00006C07">
      <w:pPr>
        <w:pStyle w:val="Body"/>
        <w:spacing w:line="192" w:lineRule="auto"/>
        <w:rPr>
          <w:rFonts w:ascii="Lato Light" w:hAnsi="Lato Light" w:cstheme="majorHAnsi"/>
          <w:b/>
          <w:sz w:val="24"/>
          <w:szCs w:val="24"/>
          <w:lang w:val="en"/>
        </w:rPr>
      </w:pPr>
    </w:p>
    <w:p w14:paraId="228AD34C" w14:textId="77777777" w:rsidR="00C72D74" w:rsidRDefault="00C72D74" w:rsidP="00006C07">
      <w:pPr>
        <w:pStyle w:val="Body"/>
        <w:spacing w:line="192" w:lineRule="auto"/>
        <w:rPr>
          <w:rFonts w:ascii="Lato Light" w:hAnsi="Lato Light" w:cstheme="majorHAnsi"/>
          <w:b/>
          <w:sz w:val="24"/>
          <w:szCs w:val="24"/>
          <w:lang w:val="en"/>
        </w:rPr>
      </w:pPr>
    </w:p>
    <w:p w14:paraId="3D42D6BB" w14:textId="04D97103" w:rsidR="00006C07" w:rsidRPr="00006C07" w:rsidRDefault="00006C07" w:rsidP="00006C07">
      <w:pPr>
        <w:pStyle w:val="Body"/>
        <w:spacing w:line="192" w:lineRule="auto"/>
        <w:rPr>
          <w:rFonts w:ascii="Avenir Next" w:eastAsia="Avenir Next" w:hAnsi="Avenir Next" w:cs="Avenir Next"/>
        </w:rPr>
      </w:pPr>
      <w:r w:rsidRPr="00E55635">
        <w:rPr>
          <w:rFonts w:ascii="Lato Light" w:hAnsi="Lato Light" w:cstheme="majorHAnsi"/>
          <w:b/>
          <w:sz w:val="24"/>
          <w:szCs w:val="24"/>
          <w:lang w:val="en"/>
        </w:rPr>
        <w:t>Street Dance;</w:t>
      </w:r>
      <w:r w:rsidRPr="00E55635">
        <w:rPr>
          <w:rFonts w:ascii="Lato Light" w:hAnsi="Lato Light" w:cstheme="majorHAnsi"/>
          <w:sz w:val="24"/>
          <w:szCs w:val="24"/>
          <w:lang w:val="en"/>
        </w:rPr>
        <w:t xml:space="preserve"> </w:t>
      </w:r>
      <w:proofErr w:type="gramStart"/>
      <w:r w:rsidRPr="00E55635">
        <w:rPr>
          <w:rFonts w:ascii="Lato Light" w:hAnsi="Lato Light" w:cstheme="majorHAnsi"/>
          <w:sz w:val="24"/>
          <w:szCs w:val="24"/>
          <w:lang w:val="en"/>
        </w:rPr>
        <w:t>This</w:t>
      </w:r>
      <w:proofErr w:type="gramEnd"/>
      <w:r w:rsidRPr="00E55635">
        <w:rPr>
          <w:rFonts w:ascii="Lato Light" w:hAnsi="Lato Light" w:cstheme="majorHAnsi"/>
          <w:sz w:val="24"/>
          <w:szCs w:val="24"/>
          <w:lang w:val="en"/>
        </w:rPr>
        <w:t xml:space="preserve"> is just about the coolest thing you can do for your kids. They’ll get the moves and gain the confidence to express themselves in the style they see and love in music videos and movies. It’s where they can be themselves, and be better for it. Energetic, fun and educational, it’s also totally cool! Not exactly sure what Street Dance is? Commercial dance, Street Jazz, Hip-Hop and Funk are all the words that fall under the umbrella known as Street Dance. Premier Performing Arts Street Dance Classes incorporate all of these styles to create and uplifting and exciting atmosphere to learn in. You need to know these things! There’s a whole range of seriously cool moves in Street Dance. Your kids will learn about things like-</w:t>
      </w:r>
      <w:r w:rsidRPr="00E55635">
        <w:rPr>
          <w:rFonts w:ascii="Lato Light" w:hAnsi="Lato Light" w:cstheme="majorHAnsi"/>
          <w:sz w:val="24"/>
          <w:szCs w:val="24"/>
        </w:rPr>
        <w:t xml:space="preserve"> </w:t>
      </w:r>
      <w:r w:rsidRPr="00E55635">
        <w:rPr>
          <w:rFonts w:ascii="Lato Light" w:hAnsi="Lato Light" w:cstheme="majorHAnsi"/>
          <w:sz w:val="24"/>
          <w:szCs w:val="24"/>
          <w:lang w:val="en"/>
        </w:rPr>
        <w:t xml:space="preserve">Locking – that distinctive way of ‘freezing’ between moves, </w:t>
      </w:r>
      <w:proofErr w:type="gramStart"/>
      <w:r w:rsidRPr="00E55635">
        <w:rPr>
          <w:rFonts w:ascii="Lato Light" w:hAnsi="Lato Light" w:cstheme="majorHAnsi"/>
          <w:sz w:val="24"/>
          <w:szCs w:val="24"/>
          <w:lang w:val="en"/>
        </w:rPr>
        <w:t>Popping</w:t>
      </w:r>
      <w:proofErr w:type="gramEnd"/>
      <w:r w:rsidRPr="00E55635">
        <w:rPr>
          <w:rFonts w:ascii="Lato Light" w:hAnsi="Lato Light" w:cstheme="majorHAnsi"/>
          <w:sz w:val="24"/>
          <w:szCs w:val="24"/>
          <w:lang w:val="en"/>
        </w:rPr>
        <w:t xml:space="preserve"> – the jerky moves. Think Michael Jackson and Justin Timberlake, Breaking – you know about Break Dancing! &amp; Krumping – straight out of LA, sharp and very stylish!</w:t>
      </w:r>
    </w:p>
    <w:p w14:paraId="563B002A" w14:textId="77777777" w:rsidR="00EF2891" w:rsidRDefault="00EF2891">
      <w:pPr>
        <w:pStyle w:val="Body"/>
        <w:spacing w:line="192" w:lineRule="auto"/>
        <w:rPr>
          <w:rFonts w:ascii="Avenir Next" w:eastAsia="Avenir Next" w:hAnsi="Avenir Next" w:cs="Avenir Next"/>
          <w:sz w:val="20"/>
          <w:szCs w:val="20"/>
        </w:rPr>
      </w:pPr>
    </w:p>
    <w:p w14:paraId="0134E066" w14:textId="77777777" w:rsidR="00C72D74" w:rsidRDefault="00C72D74">
      <w:pPr>
        <w:pStyle w:val="Body"/>
        <w:spacing w:line="192" w:lineRule="auto"/>
        <w:rPr>
          <w:rFonts w:ascii="Avenir Next" w:eastAsia="Avenir Next" w:hAnsi="Avenir Next" w:cs="Avenir Next"/>
          <w:sz w:val="20"/>
          <w:szCs w:val="20"/>
        </w:rPr>
      </w:pPr>
    </w:p>
    <w:p w14:paraId="363BA6E5" w14:textId="6DFC3458" w:rsidR="00416810" w:rsidRPr="00841D35" w:rsidRDefault="00416810" w:rsidP="00416810">
      <w:pPr>
        <w:pStyle w:val="Body"/>
        <w:spacing w:line="192" w:lineRule="auto"/>
        <w:rPr>
          <w:rFonts w:ascii="Britannic Bold" w:hAnsi="Britannic Bold"/>
          <w:i/>
          <w:u w:val="single"/>
        </w:rPr>
      </w:pPr>
      <w:r w:rsidRPr="00841D35">
        <w:rPr>
          <w:rFonts w:ascii="Britannic Bold" w:hAnsi="Britannic Bold"/>
          <w:b/>
          <w:bCs/>
        </w:rPr>
        <w:t xml:space="preserve">FACT: </w:t>
      </w:r>
      <w:r w:rsidRPr="00841D35">
        <w:rPr>
          <w:rFonts w:ascii="Britannic Bold" w:hAnsi="Britannic Bold"/>
          <w:i/>
          <w:u w:val="single"/>
        </w:rPr>
        <w:t xml:space="preserve">1 in 3 children now leave primary school overweight! Regular exercise could not only aid </w:t>
      </w:r>
      <w:proofErr w:type="gramStart"/>
      <w:r w:rsidRPr="00841D35">
        <w:rPr>
          <w:rFonts w:ascii="Britannic Bold" w:hAnsi="Britannic Bold"/>
          <w:i/>
          <w:u w:val="single"/>
        </w:rPr>
        <w:t xml:space="preserve">in </w:t>
      </w:r>
      <w:r w:rsidR="00594406">
        <w:rPr>
          <w:rFonts w:ascii="Britannic Bold" w:hAnsi="Britannic Bold"/>
          <w:i/>
          <w:u w:val="single"/>
        </w:rPr>
        <w:t xml:space="preserve"> </w:t>
      </w:r>
      <w:r w:rsidRPr="00841D35">
        <w:rPr>
          <w:rFonts w:ascii="Britannic Bold" w:hAnsi="Britannic Bold"/>
          <w:i/>
          <w:u w:val="single"/>
        </w:rPr>
        <w:t>fitness</w:t>
      </w:r>
      <w:proofErr w:type="gramEnd"/>
      <w:r w:rsidRPr="00841D35">
        <w:rPr>
          <w:rFonts w:ascii="Britannic Bold" w:hAnsi="Britannic Bold"/>
          <w:i/>
          <w:u w:val="single"/>
        </w:rPr>
        <w:t xml:space="preserve"> but in academic development too!</w:t>
      </w:r>
    </w:p>
    <w:p w14:paraId="297E7895" w14:textId="77777777" w:rsidR="00416810" w:rsidRPr="00841D35" w:rsidRDefault="00416810" w:rsidP="00416810">
      <w:pPr>
        <w:pStyle w:val="Body"/>
        <w:spacing w:line="192" w:lineRule="auto"/>
        <w:rPr>
          <w:rFonts w:ascii="Britannic Bold" w:hAnsi="Britannic Bold"/>
          <w:b/>
          <w:bCs/>
        </w:rPr>
      </w:pPr>
    </w:p>
    <w:p w14:paraId="73E4BA5A" w14:textId="77777777" w:rsidR="00416810" w:rsidRPr="00841D35" w:rsidRDefault="00416810" w:rsidP="00416810">
      <w:pPr>
        <w:pStyle w:val="Body"/>
        <w:spacing w:line="192" w:lineRule="auto"/>
        <w:rPr>
          <w:rFonts w:ascii="Britannic Bold" w:hAnsi="Britannic Bold"/>
        </w:rPr>
      </w:pPr>
      <w:r w:rsidRPr="00841D35">
        <w:rPr>
          <w:rFonts w:ascii="Britannic Bold" w:hAnsi="Britannic Bold"/>
          <w:b/>
          <w:bCs/>
        </w:rPr>
        <w:t xml:space="preserve">FACT: </w:t>
      </w:r>
      <w:r w:rsidRPr="00841D35">
        <w:rPr>
          <w:rFonts w:ascii="Britannic Bold" w:hAnsi="Britannic Bold"/>
          <w:i/>
          <w:u w:val="single"/>
        </w:rPr>
        <w:t>Less than 5% of children in the U.K eat a healthy balanced diet!</w:t>
      </w:r>
    </w:p>
    <w:p w14:paraId="28CE00D0" w14:textId="77777777" w:rsidR="00416810" w:rsidRPr="00841D35" w:rsidRDefault="00416810" w:rsidP="00416810">
      <w:pPr>
        <w:pStyle w:val="Body"/>
        <w:spacing w:line="192" w:lineRule="auto"/>
        <w:rPr>
          <w:rFonts w:ascii="Britannic Bold" w:hAnsi="Britannic Bold"/>
        </w:rPr>
      </w:pPr>
    </w:p>
    <w:p w14:paraId="0201F79E" w14:textId="77777777" w:rsidR="00416810" w:rsidRPr="00841D35" w:rsidRDefault="00416810" w:rsidP="00416810">
      <w:pPr>
        <w:pStyle w:val="Body"/>
        <w:spacing w:line="192" w:lineRule="auto"/>
        <w:rPr>
          <w:rFonts w:ascii="Britannic Bold" w:hAnsi="Britannic Bold"/>
        </w:rPr>
      </w:pPr>
      <w:r w:rsidRPr="00841D35">
        <w:rPr>
          <w:rFonts w:ascii="Britannic Bold" w:hAnsi="Britannic Bold"/>
          <w:b/>
          <w:bCs/>
        </w:rPr>
        <w:t xml:space="preserve">FACT: </w:t>
      </w:r>
      <w:r w:rsidRPr="00841D35">
        <w:rPr>
          <w:rFonts w:ascii="Britannic Bold" w:hAnsi="Britannic Bold"/>
          <w:u w:val="single"/>
        </w:rPr>
        <w:t>Children should participate in at least one hour of vigorous exercise every day</w:t>
      </w:r>
      <w:r>
        <w:rPr>
          <w:rFonts w:ascii="Britannic Bold" w:hAnsi="Britannic Bold"/>
          <w:u w:val="single"/>
        </w:rPr>
        <w:t>!</w:t>
      </w:r>
    </w:p>
    <w:p w14:paraId="208529E3" w14:textId="77777777" w:rsidR="00416810" w:rsidRDefault="00416810" w:rsidP="00416810">
      <w:pPr>
        <w:pStyle w:val="Body"/>
        <w:tabs>
          <w:tab w:val="left" w:pos="3368"/>
        </w:tabs>
        <w:spacing w:line="192" w:lineRule="auto"/>
        <w:rPr>
          <w:rFonts w:ascii="Avenir Next" w:eastAsia="Avenir Next" w:hAnsi="Avenir Next" w:cs="Avenir Next"/>
        </w:rPr>
      </w:pPr>
      <w:r>
        <w:rPr>
          <w:rFonts w:ascii="Avenir Next" w:eastAsia="Avenir Next" w:hAnsi="Avenir Next" w:cs="Avenir Next"/>
          <w:noProof/>
          <w:lang w:val="en-GB" w:eastAsia="en-GB"/>
        </w:rPr>
        <mc:AlternateContent>
          <mc:Choice Requires="wps">
            <w:drawing>
              <wp:anchor distT="152400" distB="152400" distL="152400" distR="152400" simplePos="0" relativeHeight="251662336" behindDoc="0" locked="0" layoutInCell="1" allowOverlap="1" wp14:anchorId="2FA4B9DE" wp14:editId="5D7B404E">
                <wp:simplePos x="0" y="0"/>
                <wp:positionH relativeFrom="margin">
                  <wp:posOffset>-515557</wp:posOffset>
                </wp:positionH>
                <wp:positionV relativeFrom="line">
                  <wp:posOffset>227076</wp:posOffset>
                </wp:positionV>
                <wp:extent cx="7135390" cy="0"/>
                <wp:effectExtent l="0" t="0" r="0" b="0"/>
                <wp:wrapNone/>
                <wp:docPr id="1073741826" name="officeArt object"/>
                <wp:cNvGraphicFramePr/>
                <a:graphic xmlns:a="http://schemas.openxmlformats.org/drawingml/2006/main">
                  <a:graphicData uri="http://schemas.microsoft.com/office/word/2010/wordprocessingShape">
                    <wps:wsp>
                      <wps:cNvCnPr/>
                      <wps:spPr>
                        <a:xfrm>
                          <a:off x="0" y="0"/>
                          <a:ext cx="7135390" cy="0"/>
                        </a:xfrm>
                        <a:prstGeom prst="line">
                          <a:avLst/>
                        </a:prstGeom>
                        <a:noFill/>
                        <a:ln w="38100" cap="rnd">
                          <a:solidFill>
                            <a:srgbClr val="000000"/>
                          </a:solidFill>
                          <a:custDash>
                            <a:ds d="100000" sp="200000"/>
                          </a:custDash>
                          <a:miter lim="400000"/>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114EF05A" id="officeArt object" o:spid="_x0000_s1026" style="position:absolute;z-index:251662336;visibility:visible;mso-wrap-style:square;mso-wrap-distance-left:12pt;mso-wrap-distance-top:12pt;mso-wrap-distance-right:12pt;mso-wrap-distance-bottom:12pt;mso-position-horizontal:absolute;mso-position-horizontal-relative:margin;mso-position-vertical:absolute;mso-position-vertical-relative:line" from="-40.6pt,17.9pt" to="521.2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" strokeweight="3pt">
                <v:stroke miterlimit="4" joinstyle="miter" endcap="round"/>
                <w10:wrap anchorx="margin" anchory="line"/>
              </v:line>
            </w:pict>
          </mc:Fallback>
        </mc:AlternateContent>
      </w:r>
      <w:r>
        <w:rPr>
          <w:rFonts w:ascii="Avenir Next" w:eastAsia="Avenir Next" w:hAnsi="Avenir Next" w:cs="Avenir Next"/>
        </w:rPr>
        <w:tab/>
      </w:r>
    </w:p>
    <w:p w14:paraId="0BF88035" w14:textId="77777777" w:rsidR="00EF2891" w:rsidRDefault="00EF2891">
      <w:pPr>
        <w:pStyle w:val="Body"/>
        <w:spacing w:line="192" w:lineRule="auto"/>
        <w:rPr>
          <w:rFonts w:ascii="Avenir Next" w:eastAsia="Avenir Next" w:hAnsi="Avenir Next" w:cs="Avenir Next"/>
          <w:sz w:val="20"/>
          <w:szCs w:val="20"/>
        </w:rPr>
      </w:pPr>
    </w:p>
    <w:p w14:paraId="647D3D91" w14:textId="77777777" w:rsidR="00C72D74" w:rsidRDefault="00C72D74">
      <w:pPr>
        <w:pStyle w:val="Body"/>
        <w:spacing w:line="192" w:lineRule="auto"/>
        <w:rPr>
          <w:rFonts w:ascii="Avenir Next" w:hAnsi="Avenir Next"/>
        </w:rPr>
      </w:pPr>
    </w:p>
    <w:p w14:paraId="6EABBF89" w14:textId="08BEE564" w:rsidR="00EF2891" w:rsidRDefault="009739E6">
      <w:pPr>
        <w:pStyle w:val="Body"/>
        <w:spacing w:line="192" w:lineRule="auto"/>
        <w:rPr>
          <w:rFonts w:ascii="Avenir Next" w:hAnsi="Avenir Next"/>
        </w:rPr>
      </w:pPr>
      <w:r>
        <w:rPr>
          <w:rFonts w:ascii="Avenir Next" w:hAnsi="Avenir Next"/>
        </w:rPr>
        <w:t>I wish for my child to attend t</w:t>
      </w:r>
      <w:r w:rsidR="00594406">
        <w:rPr>
          <w:rFonts w:ascii="Avenir Next" w:hAnsi="Avenir Next"/>
        </w:rPr>
        <w:t>he following club</w:t>
      </w:r>
      <w:r w:rsidR="00416810">
        <w:rPr>
          <w:rFonts w:ascii="Avenir Next" w:hAnsi="Avenir Next"/>
        </w:rPr>
        <w:t xml:space="preserve"> at </w:t>
      </w:r>
      <w:proofErr w:type="spellStart"/>
      <w:r w:rsidR="00E2343B">
        <w:rPr>
          <w:rFonts w:ascii="Avenir Next" w:hAnsi="Avenir Next"/>
        </w:rPr>
        <w:t>Halesowen</w:t>
      </w:r>
      <w:proofErr w:type="spellEnd"/>
      <w:r>
        <w:rPr>
          <w:rFonts w:ascii="Avenir Next" w:hAnsi="Avenir Next"/>
        </w:rPr>
        <w:t xml:space="preserve"> </w:t>
      </w:r>
      <w:r w:rsidR="00594406">
        <w:rPr>
          <w:rFonts w:ascii="Avenir Next" w:hAnsi="Avenir Next"/>
        </w:rPr>
        <w:t xml:space="preserve">C of E </w:t>
      </w:r>
      <w:r>
        <w:rPr>
          <w:rFonts w:ascii="Avenir Next" w:hAnsi="Avenir Next"/>
        </w:rPr>
        <w:t>Primary School</w:t>
      </w:r>
    </w:p>
    <w:p w14:paraId="61291DE6" w14:textId="77777777" w:rsidR="00303AF6" w:rsidRPr="00303AF6" w:rsidRDefault="00303AF6">
      <w:pPr>
        <w:pStyle w:val="Body"/>
        <w:spacing w:line="192" w:lineRule="auto"/>
        <w:rPr>
          <w:rFonts w:ascii="Avenir Next" w:hAnsi="Avenir Next"/>
        </w:rPr>
      </w:pPr>
    </w:p>
    <w:p w14:paraId="1051CA47" w14:textId="1CB4F08E" w:rsidR="00EF2891" w:rsidRPr="00594406" w:rsidRDefault="00C72D74" w:rsidP="00C72D74">
      <w:pPr>
        <w:pStyle w:val="Body"/>
        <w:spacing w:line="192" w:lineRule="auto"/>
        <w:jc w:val="center"/>
        <w:rPr>
          <w:rFonts w:ascii="Avenir Next" w:eastAsia="Avenir Next" w:hAnsi="Avenir Next" w:cs="Avenir Next"/>
          <w:b/>
        </w:rPr>
      </w:pPr>
      <w:r w:rsidRPr="00594406">
        <w:rPr>
          <w:rFonts w:ascii="Avenir Next" w:eastAsia="Avenir Next" w:hAnsi="Avenir Next" w:cs="Avenir Next"/>
          <w:b/>
        </w:rPr>
        <w:t>Street Dancing Club</w:t>
      </w:r>
    </w:p>
    <w:p w14:paraId="0FC1E683" w14:textId="77777777" w:rsidR="00C72D74" w:rsidRDefault="00C72D74" w:rsidP="00C72D74">
      <w:pPr>
        <w:pStyle w:val="Body"/>
        <w:spacing w:line="192" w:lineRule="auto"/>
        <w:jc w:val="center"/>
        <w:rPr>
          <w:rFonts w:ascii="Avenir Next" w:eastAsia="Avenir Next" w:hAnsi="Avenir Next" w:cs="Avenir Next"/>
        </w:rPr>
      </w:pPr>
    </w:p>
    <w:p w14:paraId="546A7FFE" w14:textId="35AA14DA" w:rsidR="00EF2891" w:rsidRDefault="009739E6">
      <w:pPr>
        <w:pStyle w:val="Body"/>
        <w:spacing w:line="192" w:lineRule="auto"/>
        <w:rPr>
          <w:rFonts w:ascii="Avenir Next" w:eastAsia="Avenir Next" w:hAnsi="Avenir Next" w:cs="Avenir Next"/>
        </w:rPr>
      </w:pPr>
      <w:r>
        <w:rPr>
          <w:rFonts w:ascii="Avenir Next" w:hAnsi="Avenir Next"/>
        </w:rPr>
        <w:t>Childs Name (IN CAPS) ________________________ D.O.B ____________________ Age _________</w:t>
      </w:r>
    </w:p>
    <w:p w14:paraId="6448376E" w14:textId="77777777" w:rsidR="00E2343B" w:rsidRDefault="00E2343B">
      <w:pPr>
        <w:pStyle w:val="Body"/>
        <w:spacing w:line="192" w:lineRule="auto"/>
        <w:rPr>
          <w:rFonts w:ascii="Avenir Next" w:hAnsi="Avenir Next"/>
        </w:rPr>
      </w:pPr>
    </w:p>
    <w:p w14:paraId="354AD096" w14:textId="1063EB58" w:rsidR="00EF2891" w:rsidRDefault="009739E6">
      <w:pPr>
        <w:pStyle w:val="Body"/>
        <w:spacing w:line="192" w:lineRule="auto"/>
        <w:rPr>
          <w:rFonts w:ascii="Avenir Next" w:eastAsia="Avenir Next" w:hAnsi="Avenir Next" w:cs="Avenir Next"/>
        </w:rPr>
      </w:pPr>
      <w:r>
        <w:rPr>
          <w:rFonts w:ascii="Avenir Next" w:hAnsi="Avenir Next"/>
        </w:rPr>
        <w:t>Main Telephone ___________________________Emergency Te</w:t>
      </w:r>
      <w:r w:rsidR="00416810">
        <w:rPr>
          <w:rFonts w:ascii="Avenir Next" w:hAnsi="Avenir Next"/>
        </w:rPr>
        <w:t>lephone __________________</w:t>
      </w:r>
    </w:p>
    <w:p w14:paraId="663E1474" w14:textId="77777777" w:rsidR="00E2343B" w:rsidRDefault="00E2343B">
      <w:pPr>
        <w:pStyle w:val="Body"/>
        <w:spacing w:line="192" w:lineRule="auto"/>
        <w:rPr>
          <w:rFonts w:ascii="Avenir Next" w:hAnsi="Avenir Next"/>
        </w:rPr>
      </w:pPr>
    </w:p>
    <w:p w14:paraId="1230D1E7" w14:textId="41835419" w:rsidR="00EF2891" w:rsidRDefault="009739E6">
      <w:pPr>
        <w:pStyle w:val="Body"/>
        <w:spacing w:line="192" w:lineRule="auto"/>
        <w:rPr>
          <w:rFonts w:ascii="Avenir Next" w:eastAsia="Avenir Next" w:hAnsi="Avenir Next" w:cs="Avenir Next"/>
        </w:rPr>
      </w:pPr>
      <w:r>
        <w:rPr>
          <w:rFonts w:ascii="Avenir Next" w:hAnsi="Avenir Next"/>
        </w:rPr>
        <w:t>Email Address _________________________________________________________________________</w:t>
      </w:r>
    </w:p>
    <w:p w14:paraId="2DDAF19D" w14:textId="77777777" w:rsidR="00303AF6" w:rsidRDefault="00303AF6">
      <w:pPr>
        <w:pStyle w:val="Body"/>
        <w:spacing w:line="192" w:lineRule="auto"/>
        <w:rPr>
          <w:rFonts w:ascii="Avenir Next" w:hAnsi="Avenir Next"/>
        </w:rPr>
      </w:pPr>
    </w:p>
    <w:p w14:paraId="4DD06635" w14:textId="50DAA22D" w:rsidR="00303AF6" w:rsidRPr="006A42B0" w:rsidRDefault="009739E6">
      <w:pPr>
        <w:pStyle w:val="Body"/>
        <w:spacing w:line="192" w:lineRule="auto"/>
        <w:rPr>
          <w:rFonts w:ascii="Avenir Next" w:eastAsia="Avenir Next" w:hAnsi="Avenir Next" w:cs="Avenir Next"/>
        </w:rPr>
      </w:pPr>
      <w:r>
        <w:rPr>
          <w:rFonts w:ascii="Avenir Next" w:hAnsi="Avenir Next"/>
        </w:rPr>
        <w:t>Medical Conditions (please use separate sheet if necessary) ________________________________</w:t>
      </w:r>
    </w:p>
    <w:p w14:paraId="7AF2C086" w14:textId="77777777" w:rsidR="00E2343B" w:rsidRDefault="00E2343B">
      <w:pPr>
        <w:pStyle w:val="Body"/>
        <w:spacing w:line="192" w:lineRule="auto"/>
        <w:rPr>
          <w:rFonts w:ascii="Avenir Next" w:hAnsi="Avenir Next"/>
        </w:rPr>
      </w:pPr>
    </w:p>
    <w:p w14:paraId="45A30ED4" w14:textId="11D7376F" w:rsidR="00EF2891" w:rsidRDefault="009739E6">
      <w:pPr>
        <w:pStyle w:val="Body"/>
        <w:spacing w:line="192" w:lineRule="auto"/>
        <w:rPr>
          <w:rFonts w:ascii="Avenir Next" w:hAnsi="Avenir Next"/>
        </w:rPr>
      </w:pPr>
      <w:r>
        <w:rPr>
          <w:rFonts w:ascii="Avenir Next" w:hAnsi="Avenir Next"/>
        </w:rPr>
        <w:t>Total payment enclosed: £</w:t>
      </w:r>
      <w:r w:rsidR="00C72D74">
        <w:rPr>
          <w:rFonts w:ascii="Avenir Next" w:hAnsi="Avenir Next"/>
        </w:rPr>
        <w:t>5</w:t>
      </w:r>
    </w:p>
    <w:p w14:paraId="1E72EBD2" w14:textId="77777777" w:rsidR="00594406" w:rsidRDefault="00594406">
      <w:pPr>
        <w:pStyle w:val="Body"/>
        <w:spacing w:line="192" w:lineRule="auto"/>
        <w:rPr>
          <w:rFonts w:ascii="Avenir Next" w:eastAsia="Avenir Next" w:hAnsi="Avenir Next" w:cs="Avenir Next"/>
        </w:rPr>
      </w:pPr>
    </w:p>
    <w:p w14:paraId="1B7CAF8A" w14:textId="19379765" w:rsidR="00EF2891" w:rsidRDefault="009739E6">
      <w:pPr>
        <w:pStyle w:val="Body"/>
        <w:spacing w:line="192" w:lineRule="auto"/>
        <w:rPr>
          <w:rFonts w:ascii="Avenir Next" w:eastAsia="Avenir Next" w:hAnsi="Avenir Next" w:cs="Avenir Next"/>
          <w:sz w:val="18"/>
          <w:szCs w:val="18"/>
        </w:rPr>
      </w:pPr>
      <w:r>
        <w:rPr>
          <w:rFonts w:ascii="Avenir Next" w:hAnsi="Avenir Next"/>
          <w:sz w:val="18"/>
          <w:szCs w:val="18"/>
        </w:rPr>
        <w:t xml:space="preserve">SH Active Sports cannot be held responsible for any injury during our events or whilst traveling to and from our events. SH Active Sport cannot be held responsible for any loss or damage to personal belongings whilst attending our events. In the event of inclement weather we will host supervised indoor activities. On de-registration an appropriate adult must collect each child. Booking is deemed as acceptance of our terms and conditions. </w:t>
      </w:r>
    </w:p>
    <w:p w14:paraId="1966F06A" w14:textId="77777777" w:rsidR="00EF2891" w:rsidRDefault="00EF2891">
      <w:pPr>
        <w:pStyle w:val="Body"/>
        <w:spacing w:line="192" w:lineRule="auto"/>
        <w:rPr>
          <w:rFonts w:ascii="Avenir Next" w:eastAsia="Avenir Next" w:hAnsi="Avenir Next" w:cs="Avenir Next"/>
        </w:rPr>
      </w:pPr>
    </w:p>
    <w:p w14:paraId="08764710" w14:textId="77777777" w:rsidR="00C72D74" w:rsidRDefault="00C72D74">
      <w:pPr>
        <w:pStyle w:val="Body"/>
        <w:spacing w:line="192" w:lineRule="auto"/>
        <w:rPr>
          <w:rFonts w:ascii="Avenir Next" w:hAnsi="Avenir Next"/>
        </w:rPr>
      </w:pPr>
    </w:p>
    <w:p w14:paraId="3C90EAF5" w14:textId="77777777" w:rsidR="00C72D74" w:rsidRDefault="00C72D74">
      <w:pPr>
        <w:pStyle w:val="Body"/>
        <w:spacing w:line="192" w:lineRule="auto"/>
        <w:rPr>
          <w:rFonts w:ascii="Avenir Next" w:hAnsi="Avenir Next"/>
        </w:rPr>
      </w:pPr>
    </w:p>
    <w:p w14:paraId="1E92910C" w14:textId="77777777" w:rsidR="00C72D74" w:rsidRDefault="00C72D74">
      <w:pPr>
        <w:pStyle w:val="Body"/>
        <w:spacing w:line="192" w:lineRule="auto"/>
        <w:rPr>
          <w:rFonts w:ascii="Avenir Next" w:hAnsi="Avenir Next"/>
        </w:rPr>
      </w:pPr>
    </w:p>
    <w:p w14:paraId="77D33D3E" w14:textId="77777777" w:rsidR="00C72D74" w:rsidRDefault="00C72D74">
      <w:pPr>
        <w:pStyle w:val="Body"/>
        <w:spacing w:line="192" w:lineRule="auto"/>
        <w:rPr>
          <w:rFonts w:ascii="Avenir Next" w:hAnsi="Avenir Next"/>
        </w:rPr>
      </w:pPr>
    </w:p>
    <w:p w14:paraId="1D21DD97" w14:textId="77777777" w:rsidR="00EF2891" w:rsidRDefault="009739E6">
      <w:pPr>
        <w:pStyle w:val="Body"/>
        <w:spacing w:line="192" w:lineRule="auto"/>
      </w:pPr>
      <w:r>
        <w:rPr>
          <w:rFonts w:ascii="Avenir Next" w:hAnsi="Avenir Next"/>
        </w:rPr>
        <w:t>Signed: _____________________________</w:t>
      </w:r>
      <w:r>
        <w:rPr>
          <w:rFonts w:ascii="Avenir Next" w:hAnsi="Avenir Next"/>
        </w:rPr>
        <w:tab/>
        <w:t>Name: _____________________________</w:t>
      </w:r>
    </w:p>
    <w:sectPr w:rsidR="00EF2891">
      <w:headerReference w:type="default" r:id="rId7"/>
      <w:footerReference w:type="default" r:id="rId8"/>
      <w:pgSz w:w="11906" w:h="16838"/>
      <w:pgMar w:top="1134" w:right="1134" w:bottom="1134" w:left="1134" w:header="1800"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72C8D6" w14:textId="77777777" w:rsidR="008A69B0" w:rsidRDefault="008A69B0">
      <w:r>
        <w:separator/>
      </w:r>
    </w:p>
  </w:endnote>
  <w:endnote w:type="continuationSeparator" w:id="0">
    <w:p w14:paraId="147F9F6D" w14:textId="77777777" w:rsidR="008A69B0" w:rsidRDefault="008A6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Corbel"/>
    <w:charset w:val="00"/>
    <w:family w:val="auto"/>
    <w:pitch w:val="variable"/>
    <w:sig w:usb0="00000003" w:usb1="500079DB" w:usb2="00000010" w:usb3="00000000" w:csb0="00000001"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Avenir Next">
    <w:altName w:val="Corbel"/>
    <w:charset w:val="00"/>
    <w:family w:val="swiss"/>
    <w:pitch w:val="variable"/>
    <w:sig w:usb0="00000001" w:usb1="5000204A" w:usb2="00000000" w:usb3="00000000" w:csb0="0000009B" w:csb1="00000000"/>
  </w:font>
  <w:font w:name="Lato Light">
    <w:altName w:val="Calibri"/>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E309AB" w14:textId="77777777" w:rsidR="00EF2891" w:rsidRDefault="00EF289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7837B3" w14:textId="77777777" w:rsidR="008A69B0" w:rsidRDefault="008A69B0">
      <w:r>
        <w:separator/>
      </w:r>
    </w:p>
  </w:footnote>
  <w:footnote w:type="continuationSeparator" w:id="0">
    <w:p w14:paraId="3254335B" w14:textId="77777777" w:rsidR="008A69B0" w:rsidRDefault="008A69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65F60D" w14:textId="77777777" w:rsidR="00EF2891" w:rsidRDefault="00EF289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891"/>
    <w:rsid w:val="00006C07"/>
    <w:rsid w:val="00224F1B"/>
    <w:rsid w:val="002B05A6"/>
    <w:rsid w:val="00303AF6"/>
    <w:rsid w:val="003361B7"/>
    <w:rsid w:val="003437FA"/>
    <w:rsid w:val="00416810"/>
    <w:rsid w:val="00524BFA"/>
    <w:rsid w:val="00594406"/>
    <w:rsid w:val="00633DFD"/>
    <w:rsid w:val="006A42B0"/>
    <w:rsid w:val="007F5B6F"/>
    <w:rsid w:val="008A69B0"/>
    <w:rsid w:val="009739E6"/>
    <w:rsid w:val="00A853AB"/>
    <w:rsid w:val="00B02443"/>
    <w:rsid w:val="00B03A19"/>
    <w:rsid w:val="00C13F72"/>
    <w:rsid w:val="00C72D74"/>
    <w:rsid w:val="00E2343B"/>
    <w:rsid w:val="00E7281B"/>
    <w:rsid w:val="00EF2891"/>
    <w:rsid w:val="00F128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006DE"/>
  <w15:docId w15:val="{5BE203EF-EDA5-2943-AE86-6F9684727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rPr>
  </w:style>
  <w:style w:type="paragraph" w:customStyle="1" w:styleId="TableStyle2">
    <w:name w:val="Table Style 2"/>
    <w:rPr>
      <w:rFonts w:ascii="Helvetica Neue" w:hAnsi="Helvetica Neue" w:cs="Arial Unicode MS"/>
      <w:color w:val="000000"/>
      <w:lang w:val="en-US"/>
    </w:rPr>
  </w:style>
  <w:style w:type="paragraph" w:customStyle="1" w:styleId="p1">
    <w:name w:val="p1"/>
    <w:basedOn w:val="Normal"/>
    <w:rsid w:val="006A42B0"/>
    <w:pPr>
      <w:pBdr>
        <w:top w:val="none" w:sz="0" w:space="0" w:color="auto"/>
        <w:left w:val="none" w:sz="0" w:space="0" w:color="auto"/>
        <w:bottom w:val="none" w:sz="0" w:space="0" w:color="auto"/>
        <w:right w:val="none" w:sz="0" w:space="0" w:color="auto"/>
        <w:between w:val="none" w:sz="0" w:space="0" w:color="auto"/>
        <w:bar w:val="none" w:sz="0" w:color="auto"/>
      </w:pBdr>
    </w:pPr>
    <w:rPr>
      <w:rFonts w:ascii="Helvetica" w:hAnsi="Helvetica"/>
      <w:sz w:val="18"/>
      <w:szCs w:val="18"/>
      <w:bdr w:val="none" w:sz="0" w:space="0" w:color="auto"/>
    </w:rPr>
  </w:style>
  <w:style w:type="character" w:customStyle="1" w:styleId="s1">
    <w:name w:val="s1"/>
    <w:basedOn w:val="DefaultParagraphFont"/>
    <w:rsid w:val="006A42B0"/>
  </w:style>
  <w:style w:type="paragraph" w:styleId="BalloonText">
    <w:name w:val="Balloon Text"/>
    <w:basedOn w:val="Normal"/>
    <w:link w:val="BalloonTextChar"/>
    <w:uiPriority w:val="99"/>
    <w:semiHidden/>
    <w:unhideWhenUsed/>
    <w:rsid w:val="00A853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53AB"/>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98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1547CB5A</Template>
  <TotalTime>5</TotalTime>
  <Pages>1</Pages>
  <Words>377</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C. Davies</dc:creator>
  <cp:lastModifiedBy>Mrs M. Dorrell</cp:lastModifiedBy>
  <cp:revision>4</cp:revision>
  <cp:lastPrinted>2019-04-11T13:15:00Z</cp:lastPrinted>
  <dcterms:created xsi:type="dcterms:W3CDTF">2019-04-11T12:56:00Z</dcterms:created>
  <dcterms:modified xsi:type="dcterms:W3CDTF">2019-04-11T13:16:00Z</dcterms:modified>
</cp:coreProperties>
</file>